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3B" w:rsidRDefault="00CC1D84" w:rsidP="001C10AA">
      <w:pPr>
        <w:pStyle w:val="Ttulo1"/>
        <w:ind w:left="2160" w:firstLine="672"/>
        <w:jc w:val="center"/>
        <w:rPr>
          <w:rFonts w:ascii="Arial" w:hAnsi="Arial"/>
          <w:b/>
          <w:u w:val="none"/>
          <w:lang w:val="es-CO"/>
        </w:rPr>
      </w:pPr>
      <w:r>
        <w:rPr>
          <w:rFonts w:ascii="Arial" w:hAnsi="Arial"/>
          <w:b/>
          <w:noProof/>
          <w:lang w:eastAsia="es-CO"/>
        </w:rPr>
        <w:drawing>
          <wp:anchor distT="0" distB="0" distL="114300" distR="114300" simplePos="0" relativeHeight="251661824" behindDoc="0" locked="0" layoutInCell="1" allowOverlap="1" wp14:anchorId="4B0E456E" wp14:editId="7D8A65AC">
            <wp:simplePos x="0" y="0"/>
            <wp:positionH relativeFrom="column">
              <wp:posOffset>-443230</wp:posOffset>
            </wp:positionH>
            <wp:positionV relativeFrom="paragraph">
              <wp:posOffset>6985</wp:posOffset>
            </wp:positionV>
            <wp:extent cx="1346835" cy="1219200"/>
            <wp:effectExtent l="0" t="0" r="571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4C" w:rsidRDefault="00366C1F" w:rsidP="001C10AA">
      <w:pPr>
        <w:pStyle w:val="Ttulo1"/>
        <w:ind w:left="2160" w:firstLine="672"/>
        <w:jc w:val="center"/>
        <w:rPr>
          <w:rFonts w:ascii="Arial" w:hAnsi="Arial"/>
          <w:b/>
          <w:u w:val="none"/>
          <w:lang w:val="es-CO"/>
        </w:rPr>
      </w:pPr>
      <w:r>
        <w:rPr>
          <w:rFonts w:ascii="Arial" w:hAnsi="Arial"/>
          <w:b/>
          <w:u w:val="none"/>
          <w:lang w:val="es-CO"/>
        </w:rPr>
        <w:t xml:space="preserve">       </w:t>
      </w:r>
    </w:p>
    <w:p w:rsidR="000D613B" w:rsidRDefault="000D613B" w:rsidP="00390404">
      <w:pPr>
        <w:pStyle w:val="Ttulo1"/>
        <w:ind w:left="2160" w:firstLine="672"/>
        <w:rPr>
          <w:rFonts w:ascii="Arial" w:hAnsi="Arial"/>
          <w:b/>
          <w:u w:val="none"/>
          <w:lang w:val="es-CO"/>
        </w:rPr>
      </w:pPr>
      <w:r>
        <w:rPr>
          <w:rFonts w:ascii="Arial" w:hAnsi="Arial"/>
          <w:b/>
          <w:u w:val="none"/>
          <w:lang w:val="es-CO"/>
        </w:rPr>
        <w:t xml:space="preserve">          </w:t>
      </w:r>
      <w:r w:rsidR="00366C1F">
        <w:rPr>
          <w:rFonts w:ascii="Arial" w:hAnsi="Arial"/>
          <w:b/>
          <w:u w:val="none"/>
          <w:lang w:val="es-CO"/>
        </w:rPr>
        <w:t xml:space="preserve">  </w:t>
      </w:r>
    </w:p>
    <w:p w:rsidR="000D613B" w:rsidRPr="000D613B" w:rsidRDefault="00CC1D84" w:rsidP="008A75E2">
      <w:pPr>
        <w:pStyle w:val="Ttulo1"/>
        <w:jc w:val="center"/>
        <w:rPr>
          <w:lang w:val="es-ES"/>
        </w:rPr>
      </w:pPr>
      <w:r>
        <w:rPr>
          <w:rFonts w:ascii="Arial" w:hAnsi="Arial"/>
          <w:b/>
          <w:u w:val="none"/>
          <w:lang w:val="es-ES"/>
        </w:rPr>
        <w:t>TALLER DE RACIONALIZACIÓN</w:t>
      </w:r>
    </w:p>
    <w:p w:rsidR="00366C1F" w:rsidRPr="002C20BC" w:rsidRDefault="00366C1F">
      <w:pPr>
        <w:pStyle w:val="Ttulo1"/>
        <w:jc w:val="both"/>
        <w:rPr>
          <w:rFonts w:ascii="Arial" w:hAnsi="Arial"/>
          <w:b/>
          <w:u w:val="none"/>
          <w:lang w:val="es-ES"/>
        </w:rPr>
      </w:pPr>
    </w:p>
    <w:p w:rsidR="00366C1F" w:rsidRPr="002C20BC" w:rsidRDefault="00366C1F" w:rsidP="008A75E2">
      <w:pPr>
        <w:pStyle w:val="Ttulo1"/>
        <w:jc w:val="center"/>
        <w:rPr>
          <w:rFonts w:ascii="Arial" w:hAnsi="Arial"/>
          <w:b/>
          <w:u w:val="none"/>
          <w:lang w:val="es-ES"/>
        </w:rPr>
      </w:pPr>
      <w:r w:rsidRPr="002C20BC">
        <w:rPr>
          <w:rFonts w:ascii="Arial" w:hAnsi="Arial"/>
          <w:b/>
          <w:u w:val="none"/>
          <w:lang w:val="es-ES"/>
        </w:rPr>
        <w:t>NOMBRE: ________________________________</w:t>
      </w:r>
      <w:r w:rsidR="0072043D">
        <w:rPr>
          <w:rFonts w:ascii="Arial" w:hAnsi="Arial"/>
          <w:b/>
          <w:u w:val="none"/>
          <w:lang w:val="es-ES"/>
        </w:rPr>
        <w:t>______</w:t>
      </w:r>
      <w:r w:rsidRPr="002C20BC">
        <w:rPr>
          <w:rFonts w:ascii="Arial" w:hAnsi="Arial"/>
          <w:b/>
          <w:u w:val="none"/>
          <w:lang w:val="es-ES"/>
        </w:rPr>
        <w:t>______</w:t>
      </w:r>
    </w:p>
    <w:p w:rsidR="00145EFC" w:rsidRPr="002C20BC" w:rsidRDefault="00366C1F">
      <w:pPr>
        <w:pStyle w:val="Ttulo1"/>
        <w:jc w:val="both"/>
        <w:rPr>
          <w:rFonts w:ascii="Arial" w:hAnsi="Arial"/>
          <w:b/>
          <w:u w:val="none"/>
          <w:lang w:val="es-ES"/>
        </w:rPr>
      </w:pPr>
      <w:r w:rsidRPr="002C20BC">
        <w:rPr>
          <w:rFonts w:ascii="Arial" w:hAnsi="Arial"/>
          <w:b/>
          <w:u w:val="none"/>
          <w:lang w:val="es-ES"/>
        </w:rPr>
        <w:t xml:space="preserve">                                    </w:t>
      </w:r>
    </w:p>
    <w:tbl>
      <w:tblPr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1990"/>
        <w:gridCol w:w="499"/>
        <w:gridCol w:w="851"/>
        <w:gridCol w:w="1268"/>
        <w:gridCol w:w="900"/>
        <w:gridCol w:w="900"/>
        <w:gridCol w:w="720"/>
        <w:gridCol w:w="131"/>
        <w:gridCol w:w="851"/>
        <w:gridCol w:w="98"/>
        <w:gridCol w:w="753"/>
        <w:gridCol w:w="786"/>
        <w:gridCol w:w="81"/>
      </w:tblGrid>
      <w:tr w:rsidR="005371F4" w:rsidRPr="00E066A9" w:rsidTr="00CC1D84">
        <w:trPr>
          <w:gridAfter w:val="1"/>
          <w:wAfter w:w="81" w:type="dxa"/>
        </w:trPr>
        <w:tc>
          <w:tcPr>
            <w:tcW w:w="2489" w:type="dxa"/>
            <w:gridSpan w:val="2"/>
          </w:tcPr>
          <w:p w:rsidR="005371F4" w:rsidRPr="00E066A9" w:rsidRDefault="005371F4" w:rsidP="00E066A9">
            <w:pPr>
              <w:pStyle w:val="Ttulo1"/>
              <w:spacing w:before="40" w:after="40"/>
              <w:jc w:val="both"/>
              <w:rPr>
                <w:rFonts w:ascii="Arial" w:hAnsi="Arial"/>
                <w:b/>
                <w:u w:val="none"/>
                <w:lang w:val="es-ES"/>
              </w:rPr>
            </w:pPr>
          </w:p>
        </w:tc>
        <w:tc>
          <w:tcPr>
            <w:tcW w:w="851" w:type="dxa"/>
          </w:tcPr>
          <w:p w:rsidR="005371F4" w:rsidRPr="00E066A9" w:rsidRDefault="005371F4" w:rsidP="00E066A9">
            <w:pPr>
              <w:pStyle w:val="Ttulo1"/>
              <w:spacing w:before="40" w:after="40"/>
              <w:jc w:val="both"/>
              <w:rPr>
                <w:rFonts w:ascii="Arial" w:hAnsi="Arial"/>
                <w:b/>
                <w:u w:val="none"/>
                <w:lang w:val="es-ES"/>
              </w:rPr>
            </w:pPr>
            <w:r w:rsidRPr="00E066A9">
              <w:rPr>
                <w:rFonts w:ascii="Arial" w:hAnsi="Arial"/>
                <w:b/>
                <w:u w:val="none"/>
                <w:lang w:val="es-ES"/>
              </w:rPr>
              <w:t>Área: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5371F4" w:rsidRPr="00E066A9" w:rsidRDefault="005371F4" w:rsidP="00E066A9">
            <w:pPr>
              <w:pStyle w:val="Ttulo1"/>
              <w:spacing w:before="40" w:after="40"/>
              <w:jc w:val="both"/>
              <w:rPr>
                <w:rFonts w:ascii="Arial" w:hAnsi="Arial"/>
                <w:b/>
                <w:u w:val="none"/>
                <w:lang w:val="es-ES"/>
              </w:rPr>
            </w:pPr>
            <w:r>
              <w:rPr>
                <w:rFonts w:ascii="Arial" w:hAnsi="Arial"/>
                <w:b/>
                <w:u w:val="none"/>
                <w:lang w:val="es-ES"/>
              </w:rPr>
              <w:t>Semestralizado</w:t>
            </w:r>
          </w:p>
        </w:tc>
        <w:tc>
          <w:tcPr>
            <w:tcW w:w="1620" w:type="dxa"/>
            <w:gridSpan w:val="2"/>
          </w:tcPr>
          <w:p w:rsidR="005371F4" w:rsidRPr="005371F4" w:rsidRDefault="005371F4" w:rsidP="00E066A9">
            <w:pPr>
              <w:pStyle w:val="Ttulo1"/>
              <w:spacing w:before="40" w:after="40"/>
              <w:jc w:val="both"/>
              <w:rPr>
                <w:rFonts w:ascii="Arial" w:hAnsi="Arial"/>
                <w:b/>
                <w:lang w:val="es-ES"/>
              </w:rPr>
            </w:pPr>
            <w:r w:rsidRPr="005371F4">
              <w:rPr>
                <w:rFonts w:ascii="Arial" w:hAnsi="Arial"/>
                <w:b/>
                <w:lang w:val="es-ES"/>
              </w:rPr>
              <w:t xml:space="preserve">Cálculo </w:t>
            </w:r>
            <w:r w:rsidR="00CC1D84">
              <w:rPr>
                <w:rFonts w:ascii="Arial" w:hAnsi="Arial"/>
                <w:b/>
                <w:lang w:val="es-ES"/>
              </w:rPr>
              <w:t>2</w:t>
            </w:r>
          </w:p>
        </w:tc>
        <w:tc>
          <w:tcPr>
            <w:tcW w:w="1080" w:type="dxa"/>
            <w:gridSpan w:val="3"/>
          </w:tcPr>
          <w:p w:rsidR="005371F4" w:rsidRPr="00E066A9" w:rsidRDefault="005371F4" w:rsidP="00E066A9">
            <w:pPr>
              <w:pStyle w:val="Ttulo1"/>
              <w:spacing w:before="40" w:after="40"/>
              <w:jc w:val="both"/>
              <w:rPr>
                <w:rFonts w:ascii="Arial" w:hAnsi="Arial"/>
                <w:b/>
                <w:u w:val="none"/>
                <w:lang w:val="es-ES"/>
              </w:rPr>
            </w:pPr>
            <w:r w:rsidRPr="00E066A9">
              <w:rPr>
                <w:rFonts w:ascii="Arial" w:hAnsi="Arial"/>
                <w:b/>
                <w:u w:val="none"/>
                <w:lang w:val="es-ES"/>
              </w:rPr>
              <w:t>Fecha: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5371F4" w:rsidRPr="00E066A9" w:rsidRDefault="00CC1D84" w:rsidP="000D613B">
            <w:pPr>
              <w:pStyle w:val="Ttulo1"/>
              <w:spacing w:before="40" w:after="40"/>
              <w:jc w:val="center"/>
              <w:rPr>
                <w:rFonts w:ascii="Arial" w:hAnsi="Arial"/>
                <w:b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/>
                <w:b/>
                <w:sz w:val="22"/>
                <w:szCs w:val="22"/>
                <w:u w:val="none"/>
                <w:lang w:val="es-ES"/>
              </w:rPr>
              <w:t>ENE 24</w:t>
            </w:r>
            <w:r w:rsidR="005371F4">
              <w:rPr>
                <w:rFonts w:ascii="Arial" w:hAnsi="Arial"/>
                <w:b/>
                <w:sz w:val="22"/>
                <w:szCs w:val="22"/>
                <w:u w:val="none"/>
                <w:lang w:val="es-ES"/>
              </w:rPr>
              <w:t>/201</w:t>
            </w:r>
            <w:r>
              <w:rPr>
                <w:rFonts w:ascii="Arial" w:hAnsi="Arial"/>
                <w:b/>
                <w:sz w:val="22"/>
                <w:szCs w:val="22"/>
                <w:u w:val="none"/>
                <w:lang w:val="es-ES"/>
              </w:rPr>
              <w:t>4</w:t>
            </w:r>
          </w:p>
        </w:tc>
      </w:tr>
      <w:tr w:rsidR="009E088C" w:rsidRPr="00E066A9" w:rsidTr="00CC1D84">
        <w:trPr>
          <w:gridAfter w:val="9"/>
          <w:wAfter w:w="5220" w:type="dxa"/>
          <w:trHeight w:val="141"/>
        </w:trPr>
        <w:tc>
          <w:tcPr>
            <w:tcW w:w="1990" w:type="dxa"/>
          </w:tcPr>
          <w:p w:rsidR="009E088C" w:rsidRPr="00E066A9" w:rsidRDefault="009E088C" w:rsidP="00421784">
            <w:pPr>
              <w:spacing w:before="40" w:after="40"/>
              <w:rPr>
                <w:rFonts w:ascii="Arial" w:hAnsi="Arial"/>
                <w:b/>
                <w:lang w:val="es-ES"/>
              </w:rPr>
            </w:pPr>
            <w:r w:rsidRPr="00E066A9">
              <w:rPr>
                <w:rFonts w:ascii="Arial" w:hAnsi="Arial"/>
                <w:b/>
                <w:lang w:val="es-ES"/>
              </w:rPr>
              <w:t>COMPETENCIA</w:t>
            </w:r>
          </w:p>
        </w:tc>
        <w:tc>
          <w:tcPr>
            <w:tcW w:w="2618" w:type="dxa"/>
            <w:gridSpan w:val="3"/>
          </w:tcPr>
          <w:p w:rsidR="009E088C" w:rsidRPr="00E066A9" w:rsidRDefault="00CC1D84" w:rsidP="00421784">
            <w:pPr>
              <w:spacing w:before="40" w:after="4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INTERPRETATIVA</w:t>
            </w:r>
          </w:p>
        </w:tc>
      </w:tr>
      <w:tr w:rsidR="009E088C" w:rsidRPr="002C20BC" w:rsidTr="00CC1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6408" w:type="dxa"/>
            <w:gridSpan w:val="6"/>
          </w:tcPr>
          <w:p w:rsidR="009E088C" w:rsidRPr="002C20BC" w:rsidRDefault="009E088C" w:rsidP="00F77C40">
            <w:pPr>
              <w:pStyle w:val="Ttulo1"/>
              <w:jc w:val="center"/>
              <w:rPr>
                <w:rFonts w:ascii="Arial" w:hAnsi="Arial"/>
                <w:b/>
                <w:u w:val="none"/>
                <w:lang w:val="es-ES"/>
              </w:rPr>
            </w:pPr>
            <w:r w:rsidRPr="002C20BC">
              <w:rPr>
                <w:rFonts w:ascii="Arial" w:hAnsi="Arial"/>
                <w:b/>
                <w:u w:val="none"/>
                <w:lang w:val="es-ES"/>
              </w:rPr>
              <w:t>INDICADOR DE LOGRO</w:t>
            </w:r>
          </w:p>
        </w:tc>
        <w:tc>
          <w:tcPr>
            <w:tcW w:w="851" w:type="dxa"/>
            <w:gridSpan w:val="2"/>
          </w:tcPr>
          <w:p w:rsidR="009E088C" w:rsidRPr="002C20BC" w:rsidRDefault="009E088C" w:rsidP="00F77C40">
            <w:pPr>
              <w:pStyle w:val="Ttulo1"/>
              <w:jc w:val="center"/>
              <w:rPr>
                <w:rFonts w:ascii="Arial" w:hAnsi="Arial"/>
                <w:b/>
                <w:u w:val="none"/>
                <w:lang w:val="es-ES"/>
              </w:rPr>
            </w:pPr>
            <w:r>
              <w:rPr>
                <w:rFonts w:ascii="Arial" w:hAnsi="Arial"/>
                <w:b/>
                <w:u w:val="none"/>
                <w:lang w:val="es-ES"/>
              </w:rPr>
              <w:t>D.S</w:t>
            </w:r>
          </w:p>
        </w:tc>
        <w:tc>
          <w:tcPr>
            <w:tcW w:w="851" w:type="dxa"/>
          </w:tcPr>
          <w:p w:rsidR="009E088C" w:rsidRPr="002C20BC" w:rsidRDefault="009E088C" w:rsidP="00F77C40">
            <w:pPr>
              <w:pStyle w:val="Ttulo1"/>
              <w:jc w:val="center"/>
              <w:rPr>
                <w:rFonts w:ascii="Arial" w:hAnsi="Arial"/>
                <w:b/>
                <w:u w:val="none"/>
                <w:lang w:val="es-ES"/>
              </w:rPr>
            </w:pPr>
            <w:r>
              <w:rPr>
                <w:rFonts w:ascii="Arial" w:hAnsi="Arial"/>
                <w:b/>
                <w:u w:val="none"/>
                <w:lang w:val="es-ES"/>
              </w:rPr>
              <w:t>D.A</w:t>
            </w:r>
          </w:p>
        </w:tc>
        <w:tc>
          <w:tcPr>
            <w:tcW w:w="851" w:type="dxa"/>
            <w:gridSpan w:val="2"/>
          </w:tcPr>
          <w:p w:rsidR="009E088C" w:rsidRPr="002C20BC" w:rsidRDefault="009E088C" w:rsidP="00F77C40">
            <w:pPr>
              <w:pStyle w:val="Ttulo1"/>
              <w:jc w:val="center"/>
              <w:rPr>
                <w:rFonts w:ascii="Arial" w:hAnsi="Arial"/>
                <w:b/>
                <w:u w:val="none"/>
                <w:lang w:val="es-ES"/>
              </w:rPr>
            </w:pPr>
            <w:r>
              <w:rPr>
                <w:rFonts w:ascii="Arial" w:hAnsi="Arial"/>
                <w:b/>
                <w:u w:val="none"/>
                <w:lang w:val="es-ES"/>
              </w:rPr>
              <w:t>D.BS</w:t>
            </w:r>
          </w:p>
        </w:tc>
        <w:tc>
          <w:tcPr>
            <w:tcW w:w="867" w:type="dxa"/>
            <w:gridSpan w:val="2"/>
          </w:tcPr>
          <w:p w:rsidR="009E088C" w:rsidRPr="002C20BC" w:rsidRDefault="009E088C" w:rsidP="00F77C40">
            <w:pPr>
              <w:pStyle w:val="Ttulo1"/>
              <w:jc w:val="center"/>
              <w:rPr>
                <w:rFonts w:ascii="Arial" w:hAnsi="Arial"/>
                <w:b/>
                <w:u w:val="none"/>
                <w:lang w:val="es-ES"/>
              </w:rPr>
            </w:pPr>
            <w:r>
              <w:rPr>
                <w:rFonts w:ascii="Arial" w:hAnsi="Arial"/>
                <w:b/>
                <w:u w:val="none"/>
                <w:lang w:val="es-ES"/>
              </w:rPr>
              <w:t>D.BJ</w:t>
            </w:r>
          </w:p>
        </w:tc>
      </w:tr>
      <w:tr w:rsidR="009E088C" w:rsidRPr="00CC1D84" w:rsidTr="00CC1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408" w:type="dxa"/>
            <w:gridSpan w:val="6"/>
          </w:tcPr>
          <w:p w:rsidR="009E088C" w:rsidRPr="00CC1D84" w:rsidRDefault="00CC1D84" w:rsidP="00CC1D8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1D84">
              <w:rPr>
                <w:rFonts w:ascii="Arial" w:hAnsi="Arial" w:cs="Arial"/>
                <w:szCs w:val="20"/>
                <w:lang w:val="es-ES"/>
              </w:rPr>
              <w:t>Racion</w:t>
            </w:r>
            <w:r>
              <w:rPr>
                <w:rFonts w:ascii="Arial" w:hAnsi="Arial" w:cs="Arial"/>
                <w:szCs w:val="20"/>
                <w:lang w:val="es-ES"/>
              </w:rPr>
              <w:t>aliza el denominador de expresiones algebraicas.</w:t>
            </w:r>
          </w:p>
        </w:tc>
        <w:tc>
          <w:tcPr>
            <w:tcW w:w="851" w:type="dxa"/>
            <w:gridSpan w:val="2"/>
          </w:tcPr>
          <w:p w:rsidR="009E088C" w:rsidRPr="002C20BC" w:rsidRDefault="009E088C" w:rsidP="00F77C40">
            <w:pPr>
              <w:pStyle w:val="Ttulo1"/>
              <w:jc w:val="both"/>
              <w:rPr>
                <w:rFonts w:ascii="Arial" w:hAnsi="Arial"/>
                <w:b/>
                <w:u w:val="none"/>
                <w:lang w:val="es-ES"/>
              </w:rPr>
            </w:pPr>
          </w:p>
        </w:tc>
        <w:tc>
          <w:tcPr>
            <w:tcW w:w="851" w:type="dxa"/>
          </w:tcPr>
          <w:p w:rsidR="009E088C" w:rsidRPr="002C20BC" w:rsidRDefault="009E088C" w:rsidP="00F77C40">
            <w:pPr>
              <w:pStyle w:val="Ttulo1"/>
              <w:jc w:val="both"/>
              <w:rPr>
                <w:rFonts w:ascii="Arial" w:hAnsi="Arial"/>
                <w:b/>
                <w:u w:val="none"/>
                <w:lang w:val="es-ES"/>
              </w:rPr>
            </w:pPr>
          </w:p>
        </w:tc>
        <w:tc>
          <w:tcPr>
            <w:tcW w:w="851" w:type="dxa"/>
            <w:gridSpan w:val="2"/>
          </w:tcPr>
          <w:p w:rsidR="009E088C" w:rsidRPr="002C20BC" w:rsidRDefault="009E088C" w:rsidP="00F77C40">
            <w:pPr>
              <w:pStyle w:val="Ttulo1"/>
              <w:jc w:val="both"/>
              <w:rPr>
                <w:rFonts w:ascii="Arial" w:hAnsi="Arial"/>
                <w:b/>
                <w:u w:val="none"/>
                <w:lang w:val="es-ES"/>
              </w:rPr>
            </w:pPr>
          </w:p>
        </w:tc>
        <w:tc>
          <w:tcPr>
            <w:tcW w:w="867" w:type="dxa"/>
            <w:gridSpan w:val="2"/>
          </w:tcPr>
          <w:p w:rsidR="009E088C" w:rsidRPr="002C20BC" w:rsidRDefault="009E088C" w:rsidP="00F77C40">
            <w:pPr>
              <w:pStyle w:val="Ttulo1"/>
              <w:jc w:val="both"/>
              <w:rPr>
                <w:rFonts w:ascii="Arial" w:hAnsi="Arial"/>
                <w:b/>
                <w:u w:val="none"/>
                <w:lang w:val="es-ES"/>
              </w:rPr>
            </w:pPr>
          </w:p>
        </w:tc>
      </w:tr>
    </w:tbl>
    <w:p w:rsidR="00CC1D84" w:rsidRPr="00CC1D84" w:rsidRDefault="00CC1D84" w:rsidP="00CC1D84">
      <w:pPr>
        <w:spacing w:after="300" w:line="360" w:lineRule="atLeast"/>
        <w:contextualSpacing/>
        <w:textAlignment w:val="baseline"/>
        <w:outlineLvl w:val="2"/>
        <w:rPr>
          <w:rFonts w:ascii="Arial" w:hAnsi="Arial" w:cs="Arial"/>
          <w:caps/>
          <w:color w:val="2C2C2C"/>
          <w:szCs w:val="36"/>
          <w:lang w:val="es-CO" w:eastAsia="es-CO"/>
        </w:rPr>
      </w:pPr>
      <w:bookmarkStart w:id="0" w:name="_GoBack"/>
      <w:bookmarkEnd w:id="0"/>
    </w:p>
    <w:p w:rsidR="00CC1D84" w:rsidRPr="00CC1D84" w:rsidRDefault="00CC1D84" w:rsidP="00CC1D84">
      <w:pPr>
        <w:pStyle w:val="Prrafodelista"/>
        <w:numPr>
          <w:ilvl w:val="0"/>
          <w:numId w:val="26"/>
        </w:numPr>
        <w:spacing w:after="300" w:line="360" w:lineRule="atLeast"/>
        <w:contextualSpacing/>
        <w:textAlignment w:val="baseline"/>
        <w:outlineLvl w:val="2"/>
        <w:rPr>
          <w:rFonts w:ascii="Arial" w:hAnsi="Arial" w:cs="Arial"/>
          <w:caps/>
          <w:color w:val="2C2C2C"/>
          <w:sz w:val="28"/>
          <w:szCs w:val="36"/>
          <w:lang w:val="es-CO" w:eastAsia="es-CO"/>
        </w:rPr>
      </w:pPr>
      <w:r w:rsidRPr="00CC1D84">
        <w:rPr>
          <w:rFonts w:ascii="Arial" w:hAnsi="Arial" w:cs="Arial"/>
          <w:b/>
          <w:color w:val="2C2C2C"/>
          <w:sz w:val="28"/>
          <w:szCs w:val="36"/>
          <w:lang w:val="es-CO" w:eastAsia="es-CO"/>
        </w:rPr>
        <w:t xml:space="preserve"> </w:t>
      </w:r>
      <w:r w:rsidRPr="00CC1D84">
        <w:rPr>
          <w:rFonts w:ascii="Arial" w:hAnsi="Arial" w:cs="Arial"/>
          <w:b/>
          <w:color w:val="2C2C2C"/>
          <w:sz w:val="28"/>
          <w:szCs w:val="36"/>
          <w:lang w:val="es-CO" w:eastAsia="es-CO"/>
        </w:rPr>
        <w:t>Ejercicios propuestos con respuestas</w:t>
      </w:r>
      <w:r w:rsidRPr="00CC1D84">
        <w:rPr>
          <w:rFonts w:ascii="Arial" w:hAnsi="Arial" w:cs="Arial"/>
          <w:caps/>
          <w:color w:val="2C2C2C"/>
          <w:sz w:val="28"/>
          <w:szCs w:val="36"/>
          <w:lang w:val="es-CO" w:eastAsia="es-CO"/>
        </w:rPr>
        <w:t>:</w:t>
      </w:r>
    </w:p>
    <w:p w:rsidR="00CC1D84" w:rsidRDefault="00CC1D84" w:rsidP="00CC1D84">
      <w:pPr>
        <w:spacing w:after="300" w:line="360" w:lineRule="atLeast"/>
        <w:textAlignment w:val="baseline"/>
        <w:outlineLvl w:val="2"/>
        <w:rPr>
          <w:rFonts w:ascii="Arial" w:hAnsi="Arial" w:cs="Arial"/>
          <w:caps/>
          <w:color w:val="2C2C2C"/>
          <w:sz w:val="36"/>
          <w:szCs w:val="36"/>
          <w:lang w:eastAsia="es-CO"/>
        </w:rPr>
      </w:pPr>
      <w:r>
        <w:rPr>
          <w:noProof/>
          <w:lang w:eastAsia="es-CO"/>
        </w:rPr>
        <w:drawing>
          <wp:inline distT="0" distB="0" distL="0" distR="0" wp14:anchorId="0F707DF4" wp14:editId="699CBCB3">
            <wp:extent cx="1714500" cy="781050"/>
            <wp:effectExtent l="0" t="0" r="0" b="0"/>
            <wp:docPr id="1" name="Imagen 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aps/>
          <w:color w:val="2C2C2C"/>
          <w:sz w:val="36"/>
          <w:szCs w:val="36"/>
          <w:lang w:eastAsia="es-CO"/>
        </w:rPr>
        <w:t xml:space="preserve">                     </w:t>
      </w:r>
      <w:r>
        <w:rPr>
          <w:noProof/>
          <w:lang w:eastAsia="es-CO"/>
        </w:rPr>
        <w:drawing>
          <wp:inline distT="0" distB="0" distL="0" distR="0" wp14:anchorId="3D000EAC" wp14:editId="463FA8B0">
            <wp:extent cx="1790700" cy="742950"/>
            <wp:effectExtent l="0" t="0" r="0" b="0"/>
            <wp:docPr id="2" name="Imagen 2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84" w:rsidRDefault="00CC1D84" w:rsidP="00CC1D84">
      <w:pPr>
        <w:spacing w:after="300" w:line="360" w:lineRule="atLeast"/>
        <w:textAlignment w:val="baseline"/>
        <w:outlineLvl w:val="2"/>
        <w:rPr>
          <w:rFonts w:ascii="Arial" w:hAnsi="Arial" w:cs="Arial"/>
          <w:caps/>
          <w:color w:val="2C2C2C"/>
          <w:sz w:val="36"/>
          <w:szCs w:val="36"/>
          <w:lang w:eastAsia="es-CO"/>
        </w:rPr>
      </w:pPr>
      <w:r>
        <w:rPr>
          <w:noProof/>
          <w:lang w:eastAsia="es-CO"/>
        </w:rPr>
        <w:drawing>
          <wp:inline distT="0" distB="0" distL="0" distR="0" wp14:anchorId="1337375D" wp14:editId="4853B2F1">
            <wp:extent cx="1819275" cy="771525"/>
            <wp:effectExtent l="0" t="0" r="9525" b="9525"/>
            <wp:docPr id="3" name="Imagen 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aps/>
          <w:color w:val="2C2C2C"/>
          <w:sz w:val="36"/>
          <w:szCs w:val="36"/>
          <w:lang w:eastAsia="es-CO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 wp14:anchorId="4E049E51" wp14:editId="223A704E">
            <wp:extent cx="2695575" cy="885825"/>
            <wp:effectExtent l="0" t="0" r="9525" b="9525"/>
            <wp:docPr id="4" name="Imagen 4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84" w:rsidRDefault="00CC1D84" w:rsidP="00CC1D84">
      <w:pPr>
        <w:spacing w:after="300" w:line="360" w:lineRule="atLeast"/>
        <w:textAlignment w:val="baseline"/>
        <w:outlineLvl w:val="2"/>
        <w:rPr>
          <w:rFonts w:ascii="Arial" w:hAnsi="Arial" w:cs="Arial"/>
          <w:caps/>
          <w:color w:val="2C2C2C"/>
          <w:sz w:val="36"/>
          <w:szCs w:val="36"/>
          <w:lang w:eastAsia="es-CO"/>
        </w:rPr>
      </w:pPr>
      <w:r>
        <w:rPr>
          <w:noProof/>
          <w:lang w:eastAsia="es-CO"/>
        </w:rPr>
        <w:drawing>
          <wp:inline distT="0" distB="0" distL="0" distR="0" wp14:anchorId="36F322E0" wp14:editId="288DAA3E">
            <wp:extent cx="2867025" cy="895350"/>
            <wp:effectExtent l="0" t="0" r="9525" b="0"/>
            <wp:docPr id="5" name="Imagen 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aps/>
          <w:color w:val="2C2C2C"/>
          <w:sz w:val="36"/>
          <w:szCs w:val="36"/>
          <w:lang w:eastAsia="es-CO"/>
        </w:rPr>
        <w:t xml:space="preserve">   </w:t>
      </w:r>
      <w:r>
        <w:rPr>
          <w:noProof/>
          <w:lang w:eastAsia="es-CO"/>
        </w:rPr>
        <w:drawing>
          <wp:inline distT="0" distB="0" distL="0" distR="0" wp14:anchorId="5DC8CF35" wp14:editId="7BC2176A">
            <wp:extent cx="1895475" cy="733425"/>
            <wp:effectExtent l="0" t="0" r="9525" b="9525"/>
            <wp:docPr id="6" name="Imagen 6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84" w:rsidRDefault="00CC1D84" w:rsidP="00CC1D84">
      <w:pPr>
        <w:spacing w:after="300" w:line="360" w:lineRule="atLeast"/>
        <w:textAlignment w:val="baseline"/>
        <w:outlineLvl w:val="2"/>
        <w:rPr>
          <w:rFonts w:ascii="Arial" w:hAnsi="Arial" w:cs="Arial"/>
          <w:caps/>
          <w:color w:val="2C2C2C"/>
          <w:sz w:val="36"/>
          <w:szCs w:val="36"/>
          <w:lang w:eastAsia="es-CO"/>
        </w:rPr>
      </w:pPr>
      <w:r>
        <w:rPr>
          <w:noProof/>
          <w:lang w:eastAsia="es-CO"/>
        </w:rPr>
        <w:drawing>
          <wp:inline distT="0" distB="0" distL="0" distR="0" wp14:anchorId="600944AD" wp14:editId="5E9C94C3">
            <wp:extent cx="1943100" cy="819150"/>
            <wp:effectExtent l="0" t="0" r="0" b="0"/>
            <wp:docPr id="7" name="Imagen 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aps/>
          <w:color w:val="2C2C2C"/>
          <w:sz w:val="36"/>
          <w:szCs w:val="36"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 wp14:anchorId="3803D69B" wp14:editId="064CC304">
            <wp:extent cx="1809750" cy="781050"/>
            <wp:effectExtent l="0" t="0" r="0" b="0"/>
            <wp:docPr id="8" name="Imagen 8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84" w:rsidRDefault="00CC1D84" w:rsidP="00CC1D84">
      <w:pPr>
        <w:spacing w:after="300" w:line="360" w:lineRule="atLeast"/>
        <w:textAlignment w:val="baseline"/>
        <w:outlineLvl w:val="2"/>
        <w:rPr>
          <w:rFonts w:ascii="Arial" w:hAnsi="Arial" w:cs="Arial"/>
          <w:caps/>
          <w:color w:val="2C2C2C"/>
          <w:sz w:val="36"/>
          <w:szCs w:val="36"/>
          <w:lang w:eastAsia="es-CO"/>
        </w:rPr>
      </w:pPr>
      <w:r>
        <w:rPr>
          <w:noProof/>
          <w:lang w:eastAsia="es-CO"/>
        </w:rPr>
        <w:drawing>
          <wp:inline distT="0" distB="0" distL="0" distR="0" wp14:anchorId="49E2279A" wp14:editId="04160CCD">
            <wp:extent cx="2409825" cy="838200"/>
            <wp:effectExtent l="0" t="0" r="9525" b="0"/>
            <wp:docPr id="9" name="Imagen 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aps/>
          <w:color w:val="2C2C2C"/>
          <w:sz w:val="36"/>
          <w:szCs w:val="36"/>
          <w:lang w:eastAsia="es-CO"/>
        </w:rPr>
        <w:t xml:space="preserve">         </w:t>
      </w:r>
      <w:r>
        <w:rPr>
          <w:noProof/>
          <w:lang w:eastAsia="es-CO"/>
        </w:rPr>
        <w:drawing>
          <wp:inline distT="0" distB="0" distL="0" distR="0" wp14:anchorId="5CF5BD62" wp14:editId="5A6F392F">
            <wp:extent cx="2514600" cy="819150"/>
            <wp:effectExtent l="0" t="0" r="0" b="0"/>
            <wp:docPr id="10" name="Imagen 10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84" w:rsidRDefault="00CC1D84" w:rsidP="00CC1D84">
      <w:pPr>
        <w:spacing w:after="300" w:line="360" w:lineRule="atLeast"/>
        <w:textAlignment w:val="baseline"/>
        <w:outlineLvl w:val="2"/>
        <w:rPr>
          <w:noProof/>
          <w:lang w:eastAsia="es-CO"/>
        </w:rPr>
      </w:pPr>
    </w:p>
    <w:p w:rsidR="00CC1D84" w:rsidRDefault="00CC1D84" w:rsidP="00CC1D84">
      <w:pPr>
        <w:spacing w:after="300" w:line="360" w:lineRule="atLeast"/>
        <w:textAlignment w:val="baseline"/>
        <w:outlineLvl w:val="2"/>
        <w:rPr>
          <w:noProof/>
          <w:lang w:eastAsia="es-CO"/>
        </w:rPr>
      </w:pPr>
    </w:p>
    <w:p w:rsidR="00CC1D84" w:rsidRPr="00CC1D84" w:rsidRDefault="00CC1D84" w:rsidP="00CC1D84">
      <w:pPr>
        <w:spacing w:after="300" w:line="360" w:lineRule="atLeast"/>
        <w:textAlignment w:val="baseline"/>
        <w:outlineLvl w:val="2"/>
        <w:rPr>
          <w:rFonts w:ascii="Arial" w:hAnsi="Arial" w:cs="Arial"/>
          <w:caps/>
          <w:color w:val="2C2C2C"/>
          <w:sz w:val="36"/>
          <w:szCs w:val="36"/>
          <w:lang w:val="es-CO" w:eastAsia="es-CO"/>
        </w:rPr>
      </w:pPr>
      <w:r w:rsidRPr="00CC1D84">
        <w:rPr>
          <w:rFonts w:ascii="Arial" w:hAnsi="Arial" w:cs="Arial"/>
          <w:caps/>
          <w:color w:val="2C2C2C"/>
          <w:sz w:val="36"/>
          <w:szCs w:val="36"/>
          <w:lang w:val="es-CO" w:eastAsia="es-CO"/>
        </w:rPr>
        <w:lastRenderedPageBreak/>
        <w:t xml:space="preserve">     </w:t>
      </w:r>
    </w:p>
    <w:p w:rsidR="00CC1D84" w:rsidRDefault="00CC1D84" w:rsidP="00CC1D84">
      <w:pPr>
        <w:pStyle w:val="Prrafodelist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b/>
          <w:sz w:val="28"/>
          <w:lang w:val="es-CO"/>
        </w:rPr>
      </w:pPr>
      <w:r w:rsidRPr="00CC1D84">
        <w:rPr>
          <w:rFonts w:ascii="Arial" w:hAnsi="Arial" w:cs="Arial"/>
          <w:b/>
          <w:sz w:val="28"/>
          <w:lang w:val="es-CO"/>
        </w:rPr>
        <w:t>Simplifique primero cada una de las siguientes expresiones y luego racionalice los denominadores</w:t>
      </w:r>
      <w:r>
        <w:rPr>
          <w:rFonts w:ascii="Arial" w:hAnsi="Arial" w:cs="Arial"/>
          <w:b/>
          <w:sz w:val="28"/>
          <w:lang w:val="es-CO"/>
        </w:rPr>
        <w:t xml:space="preserve"> de las expresiones resultantes. </w:t>
      </w:r>
    </w:p>
    <w:p w:rsidR="00CC1D84" w:rsidRPr="00CC1D84" w:rsidRDefault="00CC1D84" w:rsidP="00CC1D84">
      <w:pPr>
        <w:spacing w:after="200" w:line="276" w:lineRule="auto"/>
        <w:contextualSpacing/>
        <w:jc w:val="both"/>
        <w:rPr>
          <w:rFonts w:ascii="Arial" w:hAnsi="Arial" w:cs="Arial"/>
          <w:b/>
          <w:sz w:val="28"/>
          <w:lang w:val="es-CO"/>
        </w:rPr>
      </w:pPr>
    </w:p>
    <w:p w:rsidR="00CC1D84" w:rsidRPr="00CC1D84" w:rsidRDefault="00CC1D84" w:rsidP="00CC1D84">
      <w:pPr>
        <w:spacing w:after="20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1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bx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abx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ab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  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   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  2.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ax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den>
          </m:f>
        </m:oMath>
      </m:oMathPara>
    </w:p>
    <w:p w:rsidR="00CC1D84" w:rsidRPr="00CC1D84" w:rsidRDefault="00CC1D84" w:rsidP="00CC1D84">
      <w:pPr>
        <w:jc w:val="both"/>
        <w:rPr>
          <w:rFonts w:ascii="Arial" w:eastAsiaTheme="minorEastAsia" w:hAnsi="Arial" w:cs="Arial"/>
          <w:b/>
          <w:sz w:val="28"/>
          <w:szCs w:val="28"/>
          <w:lang w:val="es-CO"/>
        </w:rPr>
      </w:pPr>
    </w:p>
    <w:p w:rsidR="00CC1D84" w:rsidRPr="00CC1D84" w:rsidRDefault="00CC1D84" w:rsidP="00CC1D84">
      <w:pPr>
        <w:spacing w:after="200"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3.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98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          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 4. 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11</m:t>
                      </m:r>
                    </m:sup>
                  </m:sSup>
                </m:e>
              </m:rad>
            </m:den>
          </m:f>
        </m:oMath>
      </m:oMathPara>
    </w:p>
    <w:p w:rsidR="00CC1D84" w:rsidRDefault="00CC1D84">
      <w:pPr>
        <w:rPr>
          <w:rFonts w:ascii="Arial" w:hAnsi="Arial" w:cs="Arial"/>
          <w:b/>
          <w:lang w:val="es-CO"/>
        </w:rPr>
      </w:pPr>
    </w:p>
    <w:p w:rsidR="00CC1D84" w:rsidRDefault="00CC1D84">
      <w:pPr>
        <w:rPr>
          <w:rFonts w:ascii="Arial" w:hAnsi="Arial" w:cs="Arial"/>
          <w:b/>
          <w:lang w:val="es-CO"/>
        </w:rPr>
      </w:pPr>
    </w:p>
    <w:p w:rsidR="00CC1D84" w:rsidRPr="00CC1D84" w:rsidRDefault="00CC1D84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sz w:val="36"/>
          <w:szCs w:val="36"/>
          <w:lang w:val="es-CO"/>
        </w:rPr>
        <w:t xml:space="preserve"> </w:t>
      </w:r>
      <w:r w:rsidRPr="00CC1D84">
        <w:rPr>
          <w:rFonts w:ascii="Cambria Math" w:hAnsi="Cambria Math" w:cs="Arial"/>
          <w:b/>
          <w:sz w:val="32"/>
          <w:szCs w:val="36"/>
          <w:lang w:val="es-CO"/>
        </w:rPr>
        <w:t xml:space="preserve"> 5</w:t>
      </w:r>
      <w:r>
        <w:rPr>
          <w:rFonts w:ascii="Cambria Math" w:hAnsi="Cambria Math" w:cs="Arial"/>
          <w:b/>
          <w:sz w:val="32"/>
          <w:szCs w:val="36"/>
          <w:lang w:val="es-CO"/>
        </w:rPr>
        <w:t xml:space="preserve">. </w:t>
      </w:r>
      <m:oMath>
        <m:r>
          <m:rPr>
            <m:sty m:val="bi"/>
          </m:rPr>
          <w:rPr>
            <w:rFonts w:ascii="Cambria Math" w:hAnsi="Cambria Math" w:cs="Arial"/>
            <w:sz w:val="36"/>
            <w:szCs w:val="36"/>
            <w:lang w:val="es-CO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x</m:t>
            </m:r>
            <m:rad>
              <m:radPr>
                <m:ctrlPr>
                  <w:rPr>
                    <w:rFonts w:ascii="Cambria Math" w:hAnsi="Cambria Math" w:cs="Arial"/>
                    <w:b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hAnsi="Cambria Math" w:cs="Arial"/>
                    <w:b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81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4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  <m:rad>
              <m:radPr>
                <m:ctrlPr>
                  <w:rPr>
                    <w:rFonts w:ascii="Cambria Math" w:hAnsi="Cambria Math" w:cs="Arial"/>
                    <w:b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sup>
                </m:sSup>
              </m:e>
            </m:rad>
          </m:den>
        </m:f>
      </m:oMath>
      <w:r w:rsidRPr="00CC1D84">
        <w:rPr>
          <w:lang w:val="es-CO"/>
        </w:rPr>
        <w:t xml:space="preserve">      </w:t>
      </w:r>
      <w:r>
        <w:rPr>
          <w:lang w:val="es-CO"/>
        </w:rPr>
        <w:t xml:space="preserve">                      </w:t>
      </w:r>
      <w:r w:rsidRPr="00CC1D84">
        <w:rPr>
          <w:rFonts w:ascii="Cambria Math" w:hAnsi="Cambria Math"/>
          <w:b/>
          <w:sz w:val="28"/>
          <w:lang w:val="es-CO"/>
        </w:rPr>
        <w:t>6.</w:t>
      </w:r>
      <w:r>
        <w:rPr>
          <w:rFonts w:ascii="Cambria Math" w:hAnsi="Cambria Math"/>
          <w:b/>
          <w:sz w:val="28"/>
          <w:lang w:val="es-CO"/>
        </w:rPr>
        <w:t xml:space="preserve">   </w:t>
      </w:r>
      <w:r w:rsidRPr="00CC1D84">
        <w:rPr>
          <w:sz w:val="28"/>
          <w:lang w:val="es-CO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y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 </m:t>
            </m:r>
            <m:rad>
              <m:radPr>
                <m:ctrlPr>
                  <w:rPr>
                    <w:rFonts w:ascii="Cambria Math" w:hAnsi="Cambria Math" w:cs="Arial"/>
                    <w:b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27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12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z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c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9</m:t>
            </m:r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s-CO"/>
              </w:rPr>
              <m:t xml:space="preserve"> </m:t>
            </m:r>
            <m:rad>
              <m:radPr>
                <m:ctrlPr>
                  <w:rPr>
                    <w:rFonts w:ascii="Cambria Math" w:hAnsi="Cambria Math" w:cs="Arial"/>
                    <w:b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6</m:t>
                    </m:r>
                  </m:sup>
                </m:sSup>
              </m:e>
            </m:rad>
          </m:den>
        </m:f>
      </m:oMath>
    </w:p>
    <w:sectPr w:rsidR="00CC1D84" w:rsidRPr="00CC1D84" w:rsidSect="00286D38">
      <w:footerReference w:type="default" r:id="rId19"/>
      <w:pgSz w:w="12242" w:h="15842" w:code="1"/>
      <w:pgMar w:top="454" w:right="1134" w:bottom="73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DA" w:rsidRDefault="001F54DA">
      <w:r>
        <w:separator/>
      </w:r>
    </w:p>
  </w:endnote>
  <w:endnote w:type="continuationSeparator" w:id="0">
    <w:p w:rsidR="001F54DA" w:rsidRDefault="001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84" w:rsidRPr="00CC1D84" w:rsidRDefault="00CC1D84" w:rsidP="00CC1D84">
    <w:pPr>
      <w:rPr>
        <w:rFonts w:ascii="Arial" w:hAnsi="Arial" w:cs="Arial"/>
        <w:b/>
        <w:sz w:val="22"/>
        <w:lang w:val="es-CO"/>
      </w:rPr>
    </w:pPr>
    <w:r w:rsidRPr="00CC1D84">
      <w:rPr>
        <w:rFonts w:ascii="Arial" w:hAnsi="Arial" w:cs="Arial"/>
        <w:b/>
        <w:sz w:val="22"/>
        <w:lang w:val="es-CO"/>
      </w:rPr>
      <w:t>FECHA DE ENTREGA: Viernes 31 de enero de 2014 en Clase.</w:t>
    </w:r>
  </w:p>
  <w:p w:rsidR="00CC1D84" w:rsidRPr="00CC1D84" w:rsidRDefault="00CC1D84" w:rsidP="00CC1D84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DA" w:rsidRDefault="001F54DA">
      <w:r>
        <w:separator/>
      </w:r>
    </w:p>
  </w:footnote>
  <w:footnote w:type="continuationSeparator" w:id="0">
    <w:p w:rsidR="001F54DA" w:rsidRDefault="001F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"/>
      </v:shape>
    </w:pict>
  </w:numPicBullet>
  <w:abstractNum w:abstractNumId="0">
    <w:nsid w:val="049B4B62"/>
    <w:multiLevelType w:val="hybridMultilevel"/>
    <w:tmpl w:val="73643F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0DE"/>
    <w:multiLevelType w:val="hybridMultilevel"/>
    <w:tmpl w:val="E05A7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4624"/>
    <w:multiLevelType w:val="hybridMultilevel"/>
    <w:tmpl w:val="0DFE3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20C"/>
    <w:multiLevelType w:val="hybridMultilevel"/>
    <w:tmpl w:val="5E881700"/>
    <w:lvl w:ilvl="0" w:tplc="0C0A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B6F331B"/>
    <w:multiLevelType w:val="multilevel"/>
    <w:tmpl w:val="429E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31EA5"/>
    <w:multiLevelType w:val="hybridMultilevel"/>
    <w:tmpl w:val="86CA5292"/>
    <w:lvl w:ilvl="0" w:tplc="259E7F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7A9F"/>
    <w:multiLevelType w:val="hybridMultilevel"/>
    <w:tmpl w:val="FEE2E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6E23"/>
    <w:multiLevelType w:val="hybridMultilevel"/>
    <w:tmpl w:val="C49C3500"/>
    <w:lvl w:ilvl="0" w:tplc="A0A0B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CD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01B69"/>
    <w:multiLevelType w:val="singleLevel"/>
    <w:tmpl w:val="AD7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9">
    <w:nsid w:val="2DE4350F"/>
    <w:multiLevelType w:val="hybridMultilevel"/>
    <w:tmpl w:val="FFE69D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354C7"/>
    <w:multiLevelType w:val="hybridMultilevel"/>
    <w:tmpl w:val="247E38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A4D43"/>
    <w:multiLevelType w:val="hybridMultilevel"/>
    <w:tmpl w:val="147663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81C"/>
    <w:multiLevelType w:val="hybridMultilevel"/>
    <w:tmpl w:val="2CD662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90256"/>
    <w:multiLevelType w:val="hybridMultilevel"/>
    <w:tmpl w:val="B06EE046"/>
    <w:lvl w:ilvl="0" w:tplc="0C0A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439D1DEB"/>
    <w:multiLevelType w:val="hybridMultilevel"/>
    <w:tmpl w:val="8E62E42A"/>
    <w:lvl w:ilvl="0" w:tplc="C434B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22811"/>
    <w:multiLevelType w:val="hybridMultilevel"/>
    <w:tmpl w:val="0D48C89C"/>
    <w:lvl w:ilvl="0" w:tplc="529EF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B77AC"/>
    <w:multiLevelType w:val="multilevel"/>
    <w:tmpl w:val="5E881700"/>
    <w:lvl w:ilvl="0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4F1D6018"/>
    <w:multiLevelType w:val="hybridMultilevel"/>
    <w:tmpl w:val="99EA1A64"/>
    <w:lvl w:ilvl="0" w:tplc="A0A0B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874126A"/>
    <w:multiLevelType w:val="hybridMultilevel"/>
    <w:tmpl w:val="D7F2EB6A"/>
    <w:lvl w:ilvl="0" w:tplc="D878EEE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5CF90FBA"/>
    <w:multiLevelType w:val="hybridMultilevel"/>
    <w:tmpl w:val="5908E87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72CC0"/>
    <w:multiLevelType w:val="hybridMultilevel"/>
    <w:tmpl w:val="DD7C6B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1">
    <w:nsid w:val="722E30C2"/>
    <w:multiLevelType w:val="hybridMultilevel"/>
    <w:tmpl w:val="B7140C80"/>
    <w:lvl w:ilvl="0" w:tplc="B5786BDE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F6950"/>
    <w:multiLevelType w:val="hybridMultilevel"/>
    <w:tmpl w:val="EE3E81A8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5B2CE3"/>
    <w:multiLevelType w:val="hybridMultilevel"/>
    <w:tmpl w:val="6CD0F588"/>
    <w:lvl w:ilvl="0" w:tplc="9306DE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08C0"/>
    <w:multiLevelType w:val="hybridMultilevel"/>
    <w:tmpl w:val="429CA4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A4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554D3"/>
    <w:multiLevelType w:val="hybridMultilevel"/>
    <w:tmpl w:val="A9083B16"/>
    <w:lvl w:ilvl="0" w:tplc="BA7EEB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1F21"/>
    <w:multiLevelType w:val="hybridMultilevel"/>
    <w:tmpl w:val="599C4B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3"/>
  </w:num>
  <w:num w:numId="7">
    <w:abstractNumId w:val="24"/>
  </w:num>
  <w:num w:numId="8">
    <w:abstractNumId w:val="20"/>
  </w:num>
  <w:num w:numId="9">
    <w:abstractNumId w:val="1"/>
  </w:num>
  <w:num w:numId="10">
    <w:abstractNumId w:val="4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12"/>
  </w:num>
  <w:num w:numId="16">
    <w:abstractNumId w:val="11"/>
  </w:num>
  <w:num w:numId="17">
    <w:abstractNumId w:val="21"/>
  </w:num>
  <w:num w:numId="18">
    <w:abstractNumId w:val="26"/>
  </w:num>
  <w:num w:numId="19">
    <w:abstractNumId w:val="8"/>
  </w:num>
  <w:num w:numId="20">
    <w:abstractNumId w:val="2"/>
  </w:num>
  <w:num w:numId="21">
    <w:abstractNumId w:val="0"/>
  </w:num>
  <w:num w:numId="22">
    <w:abstractNumId w:val="6"/>
  </w:num>
  <w:num w:numId="23">
    <w:abstractNumId w:val="14"/>
  </w:num>
  <w:num w:numId="24">
    <w:abstractNumId w:val="22"/>
  </w:num>
  <w:num w:numId="25">
    <w:abstractNumId w:val="5"/>
  </w:num>
  <w:num w:numId="26">
    <w:abstractNumId w:val="2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7"/>
    <w:rsid w:val="000019E0"/>
    <w:rsid w:val="00006157"/>
    <w:rsid w:val="00043EC3"/>
    <w:rsid w:val="0005140C"/>
    <w:rsid w:val="000A0319"/>
    <w:rsid w:val="000A58BF"/>
    <w:rsid w:val="000A6E5B"/>
    <w:rsid w:val="000B1350"/>
    <w:rsid w:val="000D613B"/>
    <w:rsid w:val="000F5522"/>
    <w:rsid w:val="00125746"/>
    <w:rsid w:val="00145EFC"/>
    <w:rsid w:val="001466F9"/>
    <w:rsid w:val="00153D08"/>
    <w:rsid w:val="0017120E"/>
    <w:rsid w:val="001A1615"/>
    <w:rsid w:val="001A1827"/>
    <w:rsid w:val="001C10AA"/>
    <w:rsid w:val="001C7051"/>
    <w:rsid w:val="001D6654"/>
    <w:rsid w:val="001E3C0F"/>
    <w:rsid w:val="001E5A2E"/>
    <w:rsid w:val="001E7ED8"/>
    <w:rsid w:val="001F54DA"/>
    <w:rsid w:val="001F7057"/>
    <w:rsid w:val="00200EBB"/>
    <w:rsid w:val="00206166"/>
    <w:rsid w:val="00207146"/>
    <w:rsid w:val="00211070"/>
    <w:rsid w:val="00233F24"/>
    <w:rsid w:val="00235232"/>
    <w:rsid w:val="00253FE8"/>
    <w:rsid w:val="00254890"/>
    <w:rsid w:val="00286D38"/>
    <w:rsid w:val="002C20BC"/>
    <w:rsid w:val="002C4280"/>
    <w:rsid w:val="002D10A4"/>
    <w:rsid w:val="003103C5"/>
    <w:rsid w:val="00310E31"/>
    <w:rsid w:val="003264A6"/>
    <w:rsid w:val="00326946"/>
    <w:rsid w:val="0034759A"/>
    <w:rsid w:val="00366C1F"/>
    <w:rsid w:val="00380D4C"/>
    <w:rsid w:val="00390404"/>
    <w:rsid w:val="003B466E"/>
    <w:rsid w:val="003C5385"/>
    <w:rsid w:val="003E2D5E"/>
    <w:rsid w:val="003E51C2"/>
    <w:rsid w:val="003E5BAD"/>
    <w:rsid w:val="00416EB3"/>
    <w:rsid w:val="00422D4C"/>
    <w:rsid w:val="004543BA"/>
    <w:rsid w:val="0048227E"/>
    <w:rsid w:val="00487141"/>
    <w:rsid w:val="0049086A"/>
    <w:rsid w:val="004A27DB"/>
    <w:rsid w:val="004D6F35"/>
    <w:rsid w:val="004E66B4"/>
    <w:rsid w:val="004F2F85"/>
    <w:rsid w:val="00503465"/>
    <w:rsid w:val="005325C0"/>
    <w:rsid w:val="005371F4"/>
    <w:rsid w:val="00550D09"/>
    <w:rsid w:val="005543C8"/>
    <w:rsid w:val="00562322"/>
    <w:rsid w:val="0056531F"/>
    <w:rsid w:val="00575C27"/>
    <w:rsid w:val="00577742"/>
    <w:rsid w:val="0059564A"/>
    <w:rsid w:val="00606F98"/>
    <w:rsid w:val="00612250"/>
    <w:rsid w:val="00623EAA"/>
    <w:rsid w:val="00646092"/>
    <w:rsid w:val="00663039"/>
    <w:rsid w:val="00664350"/>
    <w:rsid w:val="0066506F"/>
    <w:rsid w:val="006965D8"/>
    <w:rsid w:val="006A56CD"/>
    <w:rsid w:val="006A688D"/>
    <w:rsid w:val="006B47C5"/>
    <w:rsid w:val="006D3875"/>
    <w:rsid w:val="006E0625"/>
    <w:rsid w:val="0072043D"/>
    <w:rsid w:val="00734D00"/>
    <w:rsid w:val="007704FD"/>
    <w:rsid w:val="0077631E"/>
    <w:rsid w:val="00786CB2"/>
    <w:rsid w:val="007A22A4"/>
    <w:rsid w:val="007A4C60"/>
    <w:rsid w:val="007B5AE7"/>
    <w:rsid w:val="007F4664"/>
    <w:rsid w:val="007F5927"/>
    <w:rsid w:val="00812276"/>
    <w:rsid w:val="0082372B"/>
    <w:rsid w:val="00826FDA"/>
    <w:rsid w:val="0083044E"/>
    <w:rsid w:val="0083291E"/>
    <w:rsid w:val="008540D8"/>
    <w:rsid w:val="00874570"/>
    <w:rsid w:val="008A0926"/>
    <w:rsid w:val="008A75E2"/>
    <w:rsid w:val="00903C1B"/>
    <w:rsid w:val="00913872"/>
    <w:rsid w:val="0094385B"/>
    <w:rsid w:val="00952F7A"/>
    <w:rsid w:val="00996DA5"/>
    <w:rsid w:val="009B05CB"/>
    <w:rsid w:val="009C2A92"/>
    <w:rsid w:val="009D0161"/>
    <w:rsid w:val="009D7703"/>
    <w:rsid w:val="009E088C"/>
    <w:rsid w:val="009E2F60"/>
    <w:rsid w:val="00A11BAD"/>
    <w:rsid w:val="00A32351"/>
    <w:rsid w:val="00A50D80"/>
    <w:rsid w:val="00A5166C"/>
    <w:rsid w:val="00A6689A"/>
    <w:rsid w:val="00A74651"/>
    <w:rsid w:val="00A757C1"/>
    <w:rsid w:val="00AB0FF5"/>
    <w:rsid w:val="00AC596A"/>
    <w:rsid w:val="00AE4E2E"/>
    <w:rsid w:val="00AF054C"/>
    <w:rsid w:val="00B41C11"/>
    <w:rsid w:val="00B50182"/>
    <w:rsid w:val="00B54577"/>
    <w:rsid w:val="00B81B16"/>
    <w:rsid w:val="00B97C06"/>
    <w:rsid w:val="00C31343"/>
    <w:rsid w:val="00C31767"/>
    <w:rsid w:val="00C31F8B"/>
    <w:rsid w:val="00C37C25"/>
    <w:rsid w:val="00C57854"/>
    <w:rsid w:val="00C82D5E"/>
    <w:rsid w:val="00C93F23"/>
    <w:rsid w:val="00CB1C41"/>
    <w:rsid w:val="00CB44ED"/>
    <w:rsid w:val="00CB5EA3"/>
    <w:rsid w:val="00CC1D84"/>
    <w:rsid w:val="00CD103C"/>
    <w:rsid w:val="00CF3D83"/>
    <w:rsid w:val="00D04D82"/>
    <w:rsid w:val="00D1028B"/>
    <w:rsid w:val="00D71863"/>
    <w:rsid w:val="00D77EE0"/>
    <w:rsid w:val="00D93B23"/>
    <w:rsid w:val="00DB06EB"/>
    <w:rsid w:val="00DB251F"/>
    <w:rsid w:val="00DC7281"/>
    <w:rsid w:val="00DE5575"/>
    <w:rsid w:val="00DF026D"/>
    <w:rsid w:val="00E0387A"/>
    <w:rsid w:val="00E03C0C"/>
    <w:rsid w:val="00E066A9"/>
    <w:rsid w:val="00E1467D"/>
    <w:rsid w:val="00E25213"/>
    <w:rsid w:val="00E25A4F"/>
    <w:rsid w:val="00E36C92"/>
    <w:rsid w:val="00E50F09"/>
    <w:rsid w:val="00E55B59"/>
    <w:rsid w:val="00E8376C"/>
    <w:rsid w:val="00E90F67"/>
    <w:rsid w:val="00E923F9"/>
    <w:rsid w:val="00E94D2D"/>
    <w:rsid w:val="00E97368"/>
    <w:rsid w:val="00EA44BA"/>
    <w:rsid w:val="00EC192F"/>
    <w:rsid w:val="00ED0535"/>
    <w:rsid w:val="00F075A5"/>
    <w:rsid w:val="00F341A7"/>
    <w:rsid w:val="00F36BB5"/>
    <w:rsid w:val="00F6283D"/>
    <w:rsid w:val="00F7044F"/>
    <w:rsid w:val="00F763A4"/>
    <w:rsid w:val="00F77C40"/>
    <w:rsid w:val="00F91495"/>
    <w:rsid w:val="00FA6186"/>
    <w:rsid w:val="00FA7375"/>
    <w:rsid w:val="00FB2660"/>
    <w:rsid w:val="00FE4AD6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5:docId w15:val="{CB67EDF1-A15F-4C20-8C8C-6EF6BDC2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4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aweb2">
    <w:name w:val="Table Web 2"/>
    <w:basedOn w:val="Tablanormal"/>
    <w:rsid w:val="009438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623E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06157"/>
    <w:pPr>
      <w:ind w:left="708"/>
    </w:pPr>
  </w:style>
  <w:style w:type="paragraph" w:styleId="Textodeglobo">
    <w:name w:val="Balloon Text"/>
    <w:basedOn w:val="Normal"/>
    <w:link w:val="TextodegloboCar"/>
    <w:rsid w:val="00416E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6EB3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72043D"/>
    <w:rPr>
      <w:b/>
      <w:bCs/>
    </w:rPr>
  </w:style>
  <w:style w:type="paragraph" w:customStyle="1" w:styleId="Prrafodelista1">
    <w:name w:val="Párrafo de lista1"/>
    <w:basedOn w:val="Normal"/>
    <w:uiPriority w:val="34"/>
    <w:qFormat/>
    <w:rsid w:val="00A74651"/>
    <w:pPr>
      <w:ind w:left="720"/>
      <w:contextualSpacing/>
    </w:pPr>
    <w:rPr>
      <w:rFonts w:ascii="Arial" w:hAnsi="Arial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nhideWhenUsed/>
    <w:rsid w:val="00CC1D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C1D84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CC1D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C1D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is%20documentos\ALVARO\mat%20SAN%20JOSE%20DE%20LAS%20VEGAS\PLANTILLA_PRUEBA_DE_REFUERZ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C1F4-BC5F-4789-B81A-7CE71ED6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PLANTILLA_PRUEBA_DE_REFUERZO</Template>
  <TotalTime>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DIARIA SOBRE VERIFICACIÓN DE LOGROS</vt:lpstr>
    </vt:vector>
  </TitlesOfParts>
  <Company>Toshiba</Company>
  <LinksUpToDate>false</LinksUpToDate>
  <CharactersWithSpaces>1332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http://www.mailxmail.com/curso-teorema-pitagoras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DIARIA SOBRE VERIFICACIÓN DE LOGROS</dc:title>
  <dc:creator>Microsoft</dc:creator>
  <cp:lastModifiedBy>Nivel2</cp:lastModifiedBy>
  <cp:revision>2</cp:revision>
  <cp:lastPrinted>2011-01-27T23:32:00Z</cp:lastPrinted>
  <dcterms:created xsi:type="dcterms:W3CDTF">2014-01-24T17:30:00Z</dcterms:created>
  <dcterms:modified xsi:type="dcterms:W3CDTF">2014-01-24T17:30:00Z</dcterms:modified>
</cp:coreProperties>
</file>